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490"/>
      </w:tblGrid>
      <w:tr w:rsidR="00E53E07" w14:paraId="001CB86F" w14:textId="77777777" w:rsidTr="003352C8">
        <w:trPr>
          <w:cantSplit/>
          <w:trHeight w:hRule="exact" w:val="5103"/>
        </w:trPr>
        <w:tc>
          <w:tcPr>
            <w:tcW w:w="5000" w:type="pct"/>
            <w:noWrap/>
            <w:tcMar>
              <w:left w:w="0" w:type="dxa"/>
              <w:right w:w="0" w:type="dxa"/>
            </w:tcMar>
            <w:vAlign w:val="center"/>
          </w:tcPr>
          <w:p w14:paraId="05E860EC" w14:textId="77777777" w:rsidR="00E53E07" w:rsidRDefault="00E53E07" w:rsidP="002F59F7">
            <w:pPr>
              <w:pStyle w:val="Overskrift1"/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5F7A3E4E" wp14:editId="6FB50D2D">
                  <wp:extent cx="6660692" cy="3612515"/>
                  <wp:effectExtent l="0" t="0" r="6985" b="6985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ApS\Windfeldt Design\FUK\Kor - BÃ¸rne og Spirre\boern_spirre-3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484"/>
                          <a:stretch/>
                        </pic:blipFill>
                        <pic:spPr bwMode="auto">
                          <a:xfrm>
                            <a:off x="0" y="0"/>
                            <a:ext cx="6666720" cy="361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E259027" w14:textId="77777777" w:rsidR="00DA0609" w:rsidRPr="00DA0609" w:rsidRDefault="00DA0609" w:rsidP="00DA0609"/>
          <w:p w14:paraId="60C9792D" w14:textId="77777777" w:rsidR="00DA0609" w:rsidRPr="00DA0609" w:rsidRDefault="00DA0609" w:rsidP="00DA0609"/>
          <w:p w14:paraId="5E471099" w14:textId="77777777" w:rsidR="00DA0609" w:rsidRPr="00DA0609" w:rsidRDefault="00DA0609" w:rsidP="00DA0609"/>
          <w:p w14:paraId="35B75F96" w14:textId="77777777" w:rsidR="00DA0609" w:rsidRPr="00DA0609" w:rsidRDefault="00DA0609" w:rsidP="00DA0609"/>
          <w:p w14:paraId="216D2D1E" w14:textId="77777777" w:rsidR="00DA0609" w:rsidRPr="00DA0609" w:rsidRDefault="00DA0609" w:rsidP="00DA0609"/>
          <w:p w14:paraId="6CC2B07F" w14:textId="77777777" w:rsidR="00DA0609" w:rsidRPr="00DA0609" w:rsidRDefault="00DA0609" w:rsidP="00DA0609"/>
          <w:p w14:paraId="2706BB5F" w14:textId="77777777" w:rsidR="00DA0609" w:rsidRPr="00DA0609" w:rsidRDefault="00DA0609" w:rsidP="00DA0609"/>
          <w:p w14:paraId="19930A9F" w14:textId="77777777" w:rsidR="00DA0609" w:rsidRPr="00DA0609" w:rsidRDefault="00DA0609" w:rsidP="00DA0609"/>
          <w:p w14:paraId="7E2564B7" w14:textId="77777777" w:rsidR="00DA0609" w:rsidRPr="00DA0609" w:rsidRDefault="00DA0609" w:rsidP="00DA0609"/>
          <w:p w14:paraId="38DD4477" w14:textId="77777777" w:rsidR="00DA0609" w:rsidRPr="00DA0609" w:rsidRDefault="00DA0609" w:rsidP="00DA0609"/>
          <w:p w14:paraId="3FC17F5A" w14:textId="77777777" w:rsidR="00DA0609" w:rsidRPr="00DA0609" w:rsidRDefault="00DA0609" w:rsidP="00DA0609"/>
          <w:p w14:paraId="03D93478" w14:textId="77777777" w:rsidR="00DA0609" w:rsidRPr="00DA0609" w:rsidRDefault="00DA0609" w:rsidP="00DA0609"/>
          <w:p w14:paraId="2DA487AA" w14:textId="77777777" w:rsidR="00DA0609" w:rsidRPr="00DA0609" w:rsidRDefault="00DA0609" w:rsidP="00DA0609"/>
          <w:p w14:paraId="2D0D3E58" w14:textId="77777777" w:rsidR="00DA0609" w:rsidRPr="00DA0609" w:rsidRDefault="00DA0609" w:rsidP="00DA0609"/>
          <w:p w14:paraId="3825D541" w14:textId="77777777" w:rsidR="00DA0609" w:rsidRPr="00DA0609" w:rsidRDefault="00DA0609" w:rsidP="00DA0609"/>
          <w:p w14:paraId="3881F08B" w14:textId="77777777" w:rsidR="00DA0609" w:rsidRPr="00DA0609" w:rsidRDefault="00DA0609" w:rsidP="00DA0609"/>
          <w:p w14:paraId="4F79BC48" w14:textId="77777777" w:rsidR="00DA0609" w:rsidRPr="00DA0609" w:rsidRDefault="00DA0609" w:rsidP="00DA0609"/>
          <w:p w14:paraId="7DA6EEF6" w14:textId="77777777" w:rsidR="00DA0609" w:rsidRPr="00DA0609" w:rsidRDefault="00DA0609" w:rsidP="00DA0609"/>
          <w:p w14:paraId="5CA684D5" w14:textId="77777777" w:rsidR="00DA0609" w:rsidRPr="00DA0609" w:rsidRDefault="00DA0609" w:rsidP="00DA0609"/>
          <w:p w14:paraId="4E321831" w14:textId="77777777" w:rsidR="00DA0609" w:rsidRDefault="00DA0609" w:rsidP="00DA0609">
            <w:pPr>
              <w:rPr>
                <w:rFonts w:ascii="Museo Sans Cond 900" w:eastAsiaTheme="majorEastAsia" w:hAnsi="Museo Sans Cond 900" w:cstheme="majorBidi"/>
                <w:caps/>
                <w:noProof/>
                <w:sz w:val="72"/>
                <w:szCs w:val="32"/>
                <w:lang w:eastAsia="da-DK"/>
              </w:rPr>
            </w:pPr>
          </w:p>
          <w:p w14:paraId="38809941" w14:textId="77777777" w:rsidR="00DA0609" w:rsidRPr="00DA0609" w:rsidRDefault="00DA0609" w:rsidP="00DA0609">
            <w:pPr>
              <w:rPr>
                <w:lang w:eastAsia="da-DK"/>
              </w:rPr>
            </w:pPr>
          </w:p>
          <w:p w14:paraId="3E855406" w14:textId="77777777" w:rsidR="00DA0609" w:rsidRPr="00DA0609" w:rsidRDefault="00DA0609" w:rsidP="00DA0609">
            <w:pPr>
              <w:rPr>
                <w:lang w:eastAsia="da-DK"/>
              </w:rPr>
            </w:pPr>
          </w:p>
          <w:p w14:paraId="2BA10118" w14:textId="77777777" w:rsidR="00DA0609" w:rsidRPr="00DA0609" w:rsidRDefault="00DA0609" w:rsidP="00DA0609">
            <w:pPr>
              <w:rPr>
                <w:lang w:eastAsia="da-DK"/>
              </w:rPr>
            </w:pPr>
          </w:p>
          <w:p w14:paraId="3B5D1E98" w14:textId="77777777" w:rsidR="00DA0609" w:rsidRPr="00DA0609" w:rsidRDefault="00DA0609" w:rsidP="00DA0609">
            <w:pPr>
              <w:rPr>
                <w:lang w:eastAsia="da-DK"/>
              </w:rPr>
            </w:pPr>
          </w:p>
          <w:p w14:paraId="7B5A7C73" w14:textId="77777777" w:rsidR="00DA0609" w:rsidRPr="00DA0609" w:rsidRDefault="00DA0609" w:rsidP="00DA0609">
            <w:pPr>
              <w:rPr>
                <w:lang w:eastAsia="da-DK"/>
              </w:rPr>
            </w:pPr>
          </w:p>
          <w:p w14:paraId="1CA14447" w14:textId="77777777" w:rsidR="00DA0609" w:rsidRPr="00DA0609" w:rsidRDefault="00DA0609" w:rsidP="00DA0609">
            <w:pPr>
              <w:rPr>
                <w:lang w:eastAsia="da-DK"/>
              </w:rPr>
            </w:pPr>
          </w:p>
          <w:p w14:paraId="33B2152C" w14:textId="77777777" w:rsidR="00DA0609" w:rsidRPr="00DA0609" w:rsidRDefault="00DA0609" w:rsidP="00DA0609">
            <w:pPr>
              <w:rPr>
                <w:lang w:eastAsia="da-DK"/>
              </w:rPr>
            </w:pPr>
          </w:p>
          <w:p w14:paraId="0F44BB1A" w14:textId="77777777" w:rsidR="00DA0609" w:rsidRPr="00DA0609" w:rsidRDefault="00DA0609" w:rsidP="00DA0609">
            <w:pPr>
              <w:rPr>
                <w:lang w:eastAsia="da-DK"/>
              </w:rPr>
            </w:pPr>
          </w:p>
          <w:p w14:paraId="2A709082" w14:textId="77777777" w:rsidR="00DA0609" w:rsidRDefault="00DA0609" w:rsidP="00DA0609">
            <w:pPr>
              <w:rPr>
                <w:rFonts w:ascii="Museo Sans Cond 900" w:eastAsiaTheme="majorEastAsia" w:hAnsi="Museo Sans Cond 900" w:cstheme="majorBidi"/>
                <w:caps/>
                <w:noProof/>
                <w:sz w:val="72"/>
                <w:szCs w:val="32"/>
                <w:lang w:eastAsia="da-DK"/>
              </w:rPr>
            </w:pPr>
          </w:p>
          <w:p w14:paraId="1A6BC4E9" w14:textId="77777777" w:rsidR="00DA0609" w:rsidRPr="00DA0609" w:rsidRDefault="00DA0609" w:rsidP="00DA0609">
            <w:pPr>
              <w:rPr>
                <w:lang w:eastAsia="da-DK"/>
              </w:rPr>
            </w:pPr>
          </w:p>
          <w:p w14:paraId="2383533B" w14:textId="3B6485BF" w:rsidR="00DA0609" w:rsidRPr="00DA0609" w:rsidRDefault="00DA0609" w:rsidP="00DA0609">
            <w:pPr>
              <w:rPr>
                <w:lang w:eastAsia="da-DK"/>
              </w:rPr>
            </w:pPr>
          </w:p>
        </w:tc>
      </w:tr>
    </w:tbl>
    <w:p w14:paraId="68DC1E10" w14:textId="3BEA9824" w:rsidR="00853C04" w:rsidRPr="006F30FC" w:rsidRDefault="00DA0609" w:rsidP="002F59F7">
      <w:pPr>
        <w:pStyle w:val="Overskrift1"/>
        <w:rPr>
          <w:rFonts w:ascii="Home Text" w:hAnsi="Home Text"/>
        </w:rPr>
      </w:pPr>
      <w:r w:rsidRPr="006F30FC">
        <w:rPr>
          <w:rFonts w:ascii="Roboto" w:hAnsi="Robot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76532" wp14:editId="3ECED483">
                <wp:simplePos x="0" y="0"/>
                <wp:positionH relativeFrom="column">
                  <wp:posOffset>4662805</wp:posOffset>
                </wp:positionH>
                <wp:positionV relativeFrom="paragraph">
                  <wp:posOffset>1083945</wp:posOffset>
                </wp:positionV>
                <wp:extent cx="0" cy="3893820"/>
                <wp:effectExtent l="0" t="0" r="38100" b="30480"/>
                <wp:wrapNone/>
                <wp:docPr id="41" name="Lige forbindel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938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095B7" id="Lige forbindelse 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15pt,85.35pt" to="367.15pt,3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  <w:r w:rsidRPr="006F30FC">
        <w:rPr>
          <w:rFonts w:ascii="Roboto" w:hAnsi="Roboto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89EC1C" wp14:editId="07D2D0FC">
                <wp:simplePos x="0" y="0"/>
                <wp:positionH relativeFrom="column">
                  <wp:posOffset>4792345</wp:posOffset>
                </wp:positionH>
                <wp:positionV relativeFrom="paragraph">
                  <wp:posOffset>962025</wp:posOffset>
                </wp:positionV>
                <wp:extent cx="1870075" cy="4015740"/>
                <wp:effectExtent l="0" t="0" r="0" b="3810"/>
                <wp:wrapSquare wrapText="bothSides"/>
                <wp:docPr id="3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075" cy="401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20CA7" w14:textId="77777777" w:rsidR="001658EA" w:rsidRDefault="00DC571E" w:rsidP="000A7D54">
                            <w:pPr>
                              <w:pStyle w:val="Overskrift2"/>
                            </w:pPr>
                            <w:r>
                              <w:t>{Pris og tilmelding}</w:t>
                            </w:r>
                          </w:p>
                          <w:p w14:paraId="005C32FF" w14:textId="77777777" w:rsidR="00DC571E" w:rsidRDefault="00DC571E" w:rsidP="00B83235">
                            <w:pPr>
                              <w:pStyle w:val="Overskrift3"/>
                            </w:pPr>
                            <w:r>
                              <w:t>{skriv underoverskrift}</w:t>
                            </w:r>
                          </w:p>
                          <w:p w14:paraId="6C1D0952" w14:textId="77777777" w:rsidR="000A7D54" w:rsidRDefault="00DC571E" w:rsidP="00B83235">
                            <w:pPr>
                              <w:pStyle w:val="Ingenafstand"/>
                            </w:pPr>
                            <w:r>
                              <w:t>{skriv tekst – f.eks. kontonummer}</w:t>
                            </w:r>
                          </w:p>
                          <w:p w14:paraId="30FB80D5" w14:textId="77777777" w:rsidR="00B83235" w:rsidRDefault="00B83235" w:rsidP="00B83235">
                            <w:pPr>
                              <w:pStyle w:val="Ingenafstand"/>
                            </w:pPr>
                          </w:p>
                          <w:p w14:paraId="3B8A3EC6" w14:textId="77777777" w:rsidR="003F32CF" w:rsidRPr="000A7D54" w:rsidRDefault="00DC571E" w:rsidP="003F32CF">
                            <w:pPr>
                              <w:pStyle w:val="Overskrift2"/>
                            </w:pPr>
                            <w:r>
                              <w:t>{</w:t>
                            </w:r>
                            <w:r w:rsidR="003F32CF">
                              <w:t>Læs mere</w:t>
                            </w:r>
                            <w:r>
                              <w:t>}</w:t>
                            </w:r>
                          </w:p>
                          <w:p w14:paraId="41971223" w14:textId="77777777" w:rsidR="001658EA" w:rsidRDefault="00DC571E" w:rsidP="003F32CF">
                            <w:pPr>
                              <w:pStyle w:val="Overskrift3"/>
                            </w:pPr>
                            <w:r>
                              <w:t>{Skriv link til hjemmeside}</w:t>
                            </w:r>
                          </w:p>
                          <w:p w14:paraId="5B9FAB3F" w14:textId="77777777" w:rsidR="003F32CF" w:rsidRPr="003F32CF" w:rsidRDefault="003F32CF" w:rsidP="003F32CF"/>
                          <w:p w14:paraId="17796442" w14:textId="77777777" w:rsidR="000A7D54" w:rsidRDefault="00DC571E" w:rsidP="000A7D54">
                            <w:pPr>
                              <w:pStyle w:val="Overskrift2"/>
                            </w:pPr>
                            <w:r>
                              <w:t>{</w:t>
                            </w:r>
                            <w:r w:rsidR="000A7D54">
                              <w:t>Kontakt</w:t>
                            </w:r>
                            <w:r>
                              <w:t>}</w:t>
                            </w:r>
                          </w:p>
                          <w:p w14:paraId="2707FFAF" w14:textId="77777777" w:rsidR="003F32CF" w:rsidRDefault="00DC571E" w:rsidP="00DC571E">
                            <w:pPr>
                              <w:pStyle w:val="Ingenafstand"/>
                            </w:pPr>
                            <w:r>
                              <w:t>{skriv kontaktpersoner inkl. e-mail og telefonnummer}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9EC1C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77.35pt;margin-top:75.75pt;width:147.25pt;height:316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" stroked="f">
                <v:textbox>
                  <w:txbxContent>
                    <w:p w14:paraId="26720CA7" w14:textId="77777777" w:rsidR="001658EA" w:rsidRDefault="00DC571E" w:rsidP="000A7D54">
                      <w:pPr>
                        <w:pStyle w:val="Overskrift2"/>
                      </w:pPr>
                      <w:r>
                        <w:t>{Pris og tilmelding}</w:t>
                      </w:r>
                    </w:p>
                    <w:p w14:paraId="005C32FF" w14:textId="77777777" w:rsidR="00DC571E" w:rsidRDefault="00DC571E" w:rsidP="00B83235">
                      <w:pPr>
                        <w:pStyle w:val="Overskrift3"/>
                      </w:pPr>
                      <w:r>
                        <w:t>{skriv underoverskrift}</w:t>
                      </w:r>
                    </w:p>
                    <w:p w14:paraId="6C1D0952" w14:textId="77777777" w:rsidR="000A7D54" w:rsidRDefault="00DC571E" w:rsidP="00B83235">
                      <w:pPr>
                        <w:pStyle w:val="Ingenafstand"/>
                      </w:pPr>
                      <w:r>
                        <w:t>{skriv tekst – f.eks. kontonummer}</w:t>
                      </w:r>
                    </w:p>
                    <w:p w14:paraId="30FB80D5" w14:textId="77777777" w:rsidR="00B83235" w:rsidRDefault="00B83235" w:rsidP="00B83235">
                      <w:pPr>
                        <w:pStyle w:val="Ingenafstand"/>
                      </w:pPr>
                    </w:p>
                    <w:p w14:paraId="3B8A3EC6" w14:textId="77777777" w:rsidR="003F32CF" w:rsidRPr="000A7D54" w:rsidRDefault="00DC571E" w:rsidP="003F32CF">
                      <w:pPr>
                        <w:pStyle w:val="Overskrift2"/>
                      </w:pPr>
                      <w:r>
                        <w:t>{</w:t>
                      </w:r>
                      <w:r w:rsidR="003F32CF">
                        <w:t>Læs mere</w:t>
                      </w:r>
                      <w:r>
                        <w:t>}</w:t>
                      </w:r>
                    </w:p>
                    <w:p w14:paraId="41971223" w14:textId="77777777" w:rsidR="001658EA" w:rsidRDefault="00DC571E" w:rsidP="003F32CF">
                      <w:pPr>
                        <w:pStyle w:val="Overskrift3"/>
                      </w:pPr>
                      <w:r>
                        <w:t>{Skriv link til hjemmeside}</w:t>
                      </w:r>
                    </w:p>
                    <w:p w14:paraId="5B9FAB3F" w14:textId="77777777" w:rsidR="003F32CF" w:rsidRPr="003F32CF" w:rsidRDefault="003F32CF" w:rsidP="003F32CF"/>
                    <w:p w14:paraId="17796442" w14:textId="77777777" w:rsidR="000A7D54" w:rsidRDefault="00DC571E" w:rsidP="000A7D54">
                      <w:pPr>
                        <w:pStyle w:val="Overskrift2"/>
                      </w:pPr>
                      <w:r>
                        <w:t>{</w:t>
                      </w:r>
                      <w:r w:rsidR="000A7D54">
                        <w:t>Kontakt</w:t>
                      </w:r>
                      <w:r>
                        <w:t>}</w:t>
                      </w:r>
                    </w:p>
                    <w:p w14:paraId="2707FFAF" w14:textId="77777777" w:rsidR="003F32CF" w:rsidRDefault="00DC571E" w:rsidP="00DC571E">
                      <w:pPr>
                        <w:pStyle w:val="Ingenafstand"/>
                      </w:pPr>
                      <w:r>
                        <w:t>{skriv kontaktpersoner inkl. e-mail og telefonnummer}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30FC">
        <w:rPr>
          <w:rFonts w:ascii="Roboto" w:hAnsi="Roboto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16E68D" wp14:editId="4D122E47">
                <wp:simplePos x="0" y="0"/>
                <wp:positionH relativeFrom="column">
                  <wp:posOffset>6985</wp:posOffset>
                </wp:positionH>
                <wp:positionV relativeFrom="paragraph">
                  <wp:posOffset>969645</wp:posOffset>
                </wp:positionV>
                <wp:extent cx="4656455" cy="4008120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6455" cy="400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0BD6F" w14:textId="77777777" w:rsidR="003F32CF" w:rsidRPr="006F30FC" w:rsidRDefault="00DC571E" w:rsidP="00BE44B4">
                            <w:pPr>
                              <w:pStyle w:val="Overskrift2"/>
                              <w:ind w:left="-142"/>
                              <w:rPr>
                                <w:rFonts w:ascii="Roboto" w:hAnsi="Roboto"/>
                              </w:rPr>
                            </w:pPr>
                            <w:r w:rsidRPr="006F30FC">
                              <w:rPr>
                                <w:rFonts w:ascii="Roboto" w:hAnsi="Roboto"/>
                              </w:rPr>
                              <w:t>{skriv overskrift}</w:t>
                            </w:r>
                          </w:p>
                          <w:p w14:paraId="44600BB0" w14:textId="77777777" w:rsidR="00DC571E" w:rsidRPr="006F30FC" w:rsidRDefault="00DC571E" w:rsidP="00BE44B4">
                            <w:pPr>
                              <w:ind w:left="-142"/>
                              <w:rPr>
                                <w:rFonts w:ascii="Roboto" w:hAnsi="Roboto"/>
                              </w:rPr>
                            </w:pPr>
                            <w:r w:rsidRPr="006F30FC">
                              <w:rPr>
                                <w:rFonts w:ascii="Roboto" w:hAnsi="Roboto"/>
                              </w:rPr>
                              <w:t>{skriv tekst}</w:t>
                            </w:r>
                          </w:p>
                          <w:p w14:paraId="33AD39E7" w14:textId="77777777" w:rsidR="001658EA" w:rsidRPr="006F30FC" w:rsidRDefault="001658EA" w:rsidP="00BE44B4">
                            <w:pPr>
                              <w:ind w:left="-142"/>
                              <w:rPr>
                                <w:rFonts w:ascii="Roboto" w:hAnsi="Roboto"/>
                              </w:rPr>
                            </w:pPr>
                          </w:p>
                          <w:p w14:paraId="17931A07" w14:textId="77777777" w:rsidR="00DC571E" w:rsidRPr="006F30FC" w:rsidRDefault="00DC571E" w:rsidP="00BE44B4">
                            <w:pPr>
                              <w:pStyle w:val="Overskrift2"/>
                              <w:ind w:left="-142"/>
                              <w:rPr>
                                <w:rFonts w:ascii="Roboto" w:hAnsi="Roboto"/>
                              </w:rPr>
                            </w:pPr>
                            <w:r w:rsidRPr="006F30FC">
                              <w:rPr>
                                <w:rFonts w:ascii="Roboto" w:hAnsi="Roboto"/>
                              </w:rPr>
                              <w:t>{skriv overskrift}</w:t>
                            </w:r>
                          </w:p>
                          <w:p w14:paraId="015A407C" w14:textId="77777777" w:rsidR="00DC571E" w:rsidRPr="006F30FC" w:rsidRDefault="00DC571E" w:rsidP="00BE44B4">
                            <w:pPr>
                              <w:ind w:left="-142"/>
                              <w:rPr>
                                <w:rFonts w:ascii="Roboto" w:hAnsi="Roboto"/>
                              </w:rPr>
                            </w:pPr>
                            <w:r w:rsidRPr="006F30FC">
                              <w:rPr>
                                <w:rFonts w:ascii="Roboto" w:hAnsi="Roboto"/>
                              </w:rPr>
                              <w:t>{skriv tekst}</w:t>
                            </w:r>
                          </w:p>
                          <w:p w14:paraId="7E688286" w14:textId="77777777" w:rsidR="00B83235" w:rsidRPr="006F30FC" w:rsidRDefault="00B83235" w:rsidP="00BE44B4">
                            <w:pPr>
                              <w:ind w:left="-142"/>
                              <w:rPr>
                                <w:rFonts w:ascii="Roboto" w:hAnsi="Roboto"/>
                              </w:rPr>
                            </w:pPr>
                          </w:p>
                          <w:p w14:paraId="0A6458B4" w14:textId="77777777" w:rsidR="00DC571E" w:rsidRPr="006F30FC" w:rsidRDefault="00DC571E" w:rsidP="00BE44B4">
                            <w:pPr>
                              <w:pStyle w:val="Overskrift2"/>
                              <w:ind w:left="-142"/>
                              <w:rPr>
                                <w:rFonts w:ascii="Roboto" w:hAnsi="Roboto"/>
                              </w:rPr>
                            </w:pPr>
                            <w:r w:rsidRPr="006F30FC">
                              <w:rPr>
                                <w:rFonts w:ascii="Roboto" w:hAnsi="Roboto"/>
                              </w:rPr>
                              <w:t>{skriv overskrift}</w:t>
                            </w:r>
                          </w:p>
                          <w:p w14:paraId="41343215" w14:textId="77777777" w:rsidR="00DC571E" w:rsidRPr="006F30FC" w:rsidRDefault="00DC571E" w:rsidP="00BE44B4">
                            <w:pPr>
                              <w:ind w:left="-142"/>
                              <w:rPr>
                                <w:rFonts w:ascii="Roboto" w:hAnsi="Roboto"/>
                              </w:rPr>
                            </w:pPr>
                            <w:r w:rsidRPr="006F30FC">
                              <w:rPr>
                                <w:rFonts w:ascii="Roboto" w:hAnsi="Roboto"/>
                              </w:rPr>
                              <w:t>{skriv tekst}</w:t>
                            </w:r>
                          </w:p>
                          <w:p w14:paraId="2ED8BFCD" w14:textId="77777777" w:rsidR="00DC571E" w:rsidRPr="006F30FC" w:rsidRDefault="00DC571E" w:rsidP="00BE44B4">
                            <w:pPr>
                              <w:pStyle w:val="Overskrift2"/>
                              <w:ind w:left="-142"/>
                              <w:rPr>
                                <w:rFonts w:ascii="Roboto" w:hAnsi="Roboto"/>
                              </w:rPr>
                            </w:pPr>
                            <w:r w:rsidRPr="006F30FC">
                              <w:rPr>
                                <w:rFonts w:ascii="Roboto" w:hAnsi="Roboto"/>
                              </w:rPr>
                              <w:t>{skriv overskrift}</w:t>
                            </w:r>
                          </w:p>
                          <w:p w14:paraId="4C42F024" w14:textId="77777777" w:rsidR="001658EA" w:rsidRPr="006F30FC" w:rsidRDefault="00DC571E" w:rsidP="00BE44B4">
                            <w:pPr>
                              <w:ind w:left="-142"/>
                              <w:rPr>
                                <w:rFonts w:ascii="Roboto" w:hAnsi="Roboto"/>
                              </w:rPr>
                            </w:pPr>
                            <w:r w:rsidRPr="006F30FC">
                              <w:rPr>
                                <w:rFonts w:ascii="Roboto" w:hAnsi="Roboto"/>
                              </w:rPr>
                              <w:t>{skriv tekst}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6E68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55pt;margin-top:76.35pt;width:366.65pt;height:315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" stroked="f">
                <v:textbox>
                  <w:txbxContent>
                    <w:p w14:paraId="11B0BD6F" w14:textId="77777777" w:rsidR="003F32CF" w:rsidRPr="006F30FC" w:rsidRDefault="00DC571E" w:rsidP="00BE44B4">
                      <w:pPr>
                        <w:pStyle w:val="Overskrift2"/>
                        <w:ind w:left="-142"/>
                        <w:rPr>
                          <w:rFonts w:ascii="Roboto" w:hAnsi="Roboto"/>
                        </w:rPr>
                      </w:pPr>
                      <w:r w:rsidRPr="006F30FC">
                        <w:rPr>
                          <w:rFonts w:ascii="Roboto" w:hAnsi="Roboto"/>
                        </w:rPr>
                        <w:t>{skriv overskrift}</w:t>
                      </w:r>
                    </w:p>
                    <w:p w14:paraId="44600BB0" w14:textId="77777777" w:rsidR="00DC571E" w:rsidRPr="006F30FC" w:rsidRDefault="00DC571E" w:rsidP="00BE44B4">
                      <w:pPr>
                        <w:ind w:left="-142"/>
                        <w:rPr>
                          <w:rFonts w:ascii="Roboto" w:hAnsi="Roboto"/>
                        </w:rPr>
                      </w:pPr>
                      <w:r w:rsidRPr="006F30FC">
                        <w:rPr>
                          <w:rFonts w:ascii="Roboto" w:hAnsi="Roboto"/>
                        </w:rPr>
                        <w:t>{skriv tekst}</w:t>
                      </w:r>
                    </w:p>
                    <w:p w14:paraId="33AD39E7" w14:textId="77777777" w:rsidR="001658EA" w:rsidRPr="006F30FC" w:rsidRDefault="001658EA" w:rsidP="00BE44B4">
                      <w:pPr>
                        <w:ind w:left="-142"/>
                        <w:rPr>
                          <w:rFonts w:ascii="Roboto" w:hAnsi="Roboto"/>
                        </w:rPr>
                      </w:pPr>
                    </w:p>
                    <w:p w14:paraId="17931A07" w14:textId="77777777" w:rsidR="00DC571E" w:rsidRPr="006F30FC" w:rsidRDefault="00DC571E" w:rsidP="00BE44B4">
                      <w:pPr>
                        <w:pStyle w:val="Overskrift2"/>
                        <w:ind w:left="-142"/>
                        <w:rPr>
                          <w:rFonts w:ascii="Roboto" w:hAnsi="Roboto"/>
                        </w:rPr>
                      </w:pPr>
                      <w:r w:rsidRPr="006F30FC">
                        <w:rPr>
                          <w:rFonts w:ascii="Roboto" w:hAnsi="Roboto"/>
                        </w:rPr>
                        <w:t>{skriv overskrift}</w:t>
                      </w:r>
                    </w:p>
                    <w:p w14:paraId="015A407C" w14:textId="77777777" w:rsidR="00DC571E" w:rsidRPr="006F30FC" w:rsidRDefault="00DC571E" w:rsidP="00BE44B4">
                      <w:pPr>
                        <w:ind w:left="-142"/>
                        <w:rPr>
                          <w:rFonts w:ascii="Roboto" w:hAnsi="Roboto"/>
                        </w:rPr>
                      </w:pPr>
                      <w:r w:rsidRPr="006F30FC">
                        <w:rPr>
                          <w:rFonts w:ascii="Roboto" w:hAnsi="Roboto"/>
                        </w:rPr>
                        <w:t>{skriv tekst}</w:t>
                      </w:r>
                    </w:p>
                    <w:p w14:paraId="7E688286" w14:textId="77777777" w:rsidR="00B83235" w:rsidRPr="006F30FC" w:rsidRDefault="00B83235" w:rsidP="00BE44B4">
                      <w:pPr>
                        <w:ind w:left="-142"/>
                        <w:rPr>
                          <w:rFonts w:ascii="Roboto" w:hAnsi="Roboto"/>
                        </w:rPr>
                      </w:pPr>
                    </w:p>
                    <w:p w14:paraId="0A6458B4" w14:textId="77777777" w:rsidR="00DC571E" w:rsidRPr="006F30FC" w:rsidRDefault="00DC571E" w:rsidP="00BE44B4">
                      <w:pPr>
                        <w:pStyle w:val="Overskrift2"/>
                        <w:ind w:left="-142"/>
                        <w:rPr>
                          <w:rFonts w:ascii="Roboto" w:hAnsi="Roboto"/>
                        </w:rPr>
                      </w:pPr>
                      <w:r w:rsidRPr="006F30FC">
                        <w:rPr>
                          <w:rFonts w:ascii="Roboto" w:hAnsi="Roboto"/>
                        </w:rPr>
                        <w:t>{skriv overskrift}</w:t>
                      </w:r>
                    </w:p>
                    <w:p w14:paraId="41343215" w14:textId="77777777" w:rsidR="00DC571E" w:rsidRPr="006F30FC" w:rsidRDefault="00DC571E" w:rsidP="00BE44B4">
                      <w:pPr>
                        <w:ind w:left="-142"/>
                        <w:rPr>
                          <w:rFonts w:ascii="Roboto" w:hAnsi="Roboto"/>
                        </w:rPr>
                      </w:pPr>
                      <w:r w:rsidRPr="006F30FC">
                        <w:rPr>
                          <w:rFonts w:ascii="Roboto" w:hAnsi="Roboto"/>
                        </w:rPr>
                        <w:t>{skriv tekst}</w:t>
                      </w:r>
                    </w:p>
                    <w:p w14:paraId="2ED8BFCD" w14:textId="77777777" w:rsidR="00DC571E" w:rsidRPr="006F30FC" w:rsidRDefault="00DC571E" w:rsidP="00BE44B4">
                      <w:pPr>
                        <w:pStyle w:val="Overskrift2"/>
                        <w:ind w:left="-142"/>
                        <w:rPr>
                          <w:rFonts w:ascii="Roboto" w:hAnsi="Roboto"/>
                        </w:rPr>
                      </w:pPr>
                      <w:r w:rsidRPr="006F30FC">
                        <w:rPr>
                          <w:rFonts w:ascii="Roboto" w:hAnsi="Roboto"/>
                        </w:rPr>
                        <w:t>{skriv overskrift}</w:t>
                      </w:r>
                    </w:p>
                    <w:p w14:paraId="4C42F024" w14:textId="77777777" w:rsidR="001658EA" w:rsidRPr="006F30FC" w:rsidRDefault="00DC571E" w:rsidP="00BE44B4">
                      <w:pPr>
                        <w:ind w:left="-142"/>
                        <w:rPr>
                          <w:rFonts w:ascii="Roboto" w:hAnsi="Roboto"/>
                        </w:rPr>
                      </w:pPr>
                      <w:r w:rsidRPr="006F30FC">
                        <w:rPr>
                          <w:rFonts w:ascii="Roboto" w:hAnsi="Roboto"/>
                        </w:rPr>
                        <w:t>{skriv tekst}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571E" w:rsidRPr="006F30FC">
        <w:rPr>
          <w:rFonts w:ascii="Roboto" w:hAnsi="Roboto"/>
        </w:rPr>
        <w:t>{</w:t>
      </w:r>
      <w:r w:rsidR="00DC571E" w:rsidRPr="006F30FC">
        <w:rPr>
          <w:rFonts w:ascii="Home Text" w:hAnsi="Home Text"/>
        </w:rPr>
        <w:t>skriv titel}</w:t>
      </w:r>
    </w:p>
    <w:p w14:paraId="31DB61B7" w14:textId="48406BA4" w:rsidR="00A3000C" w:rsidRPr="00A3000C" w:rsidRDefault="00A3000C" w:rsidP="00A3000C"/>
    <w:p w14:paraId="6A6E5B53" w14:textId="26B27CCF" w:rsidR="00A3000C" w:rsidRPr="00A3000C" w:rsidRDefault="00A3000C" w:rsidP="00A3000C"/>
    <w:p w14:paraId="286ADC21" w14:textId="68B65C57" w:rsidR="00A3000C" w:rsidRPr="00A3000C" w:rsidRDefault="00A3000C" w:rsidP="00A3000C">
      <w:pPr>
        <w:tabs>
          <w:tab w:val="left" w:pos="9096"/>
        </w:tabs>
      </w:pPr>
      <w:r>
        <w:tab/>
      </w:r>
    </w:p>
    <w:p w14:paraId="5707297B" w14:textId="48CF4A72" w:rsidR="00A3000C" w:rsidRPr="00A3000C" w:rsidRDefault="00A3000C" w:rsidP="00A3000C"/>
    <w:p w14:paraId="5367CD6E" w14:textId="5040E2E1" w:rsidR="00A3000C" w:rsidRPr="00A3000C" w:rsidRDefault="00A3000C" w:rsidP="00A3000C"/>
    <w:p w14:paraId="644CBD7C" w14:textId="6F0E1F87" w:rsidR="00A3000C" w:rsidRPr="00A3000C" w:rsidRDefault="00A3000C" w:rsidP="00A3000C"/>
    <w:p w14:paraId="0BDC63F3" w14:textId="20F315F4" w:rsidR="00A3000C" w:rsidRPr="00A3000C" w:rsidRDefault="00A3000C" w:rsidP="00A3000C"/>
    <w:p w14:paraId="289DFFB8" w14:textId="5067F3A9" w:rsidR="00A3000C" w:rsidRPr="00A3000C" w:rsidRDefault="00A3000C" w:rsidP="00A3000C"/>
    <w:p w14:paraId="3EFB6E9D" w14:textId="4ECF5D2B" w:rsidR="00A3000C" w:rsidRPr="00A3000C" w:rsidRDefault="00A3000C" w:rsidP="00A3000C"/>
    <w:p w14:paraId="04361630" w14:textId="29FDE191" w:rsidR="00A3000C" w:rsidRPr="00A3000C" w:rsidRDefault="00A3000C" w:rsidP="00A3000C"/>
    <w:p w14:paraId="0BC33F03" w14:textId="5C550691" w:rsidR="00A3000C" w:rsidRPr="00A3000C" w:rsidRDefault="00A3000C" w:rsidP="00A3000C"/>
    <w:p w14:paraId="44E9D685" w14:textId="59D79118" w:rsidR="00A3000C" w:rsidRPr="00A3000C" w:rsidRDefault="00A3000C" w:rsidP="00A3000C"/>
    <w:p w14:paraId="3DE62B52" w14:textId="4218CE51" w:rsidR="00A3000C" w:rsidRPr="00A3000C" w:rsidRDefault="00A3000C" w:rsidP="00A3000C"/>
    <w:p w14:paraId="4CAFD7FC" w14:textId="10FDC13B" w:rsidR="00A3000C" w:rsidRPr="00A3000C" w:rsidRDefault="00A3000C" w:rsidP="00A3000C"/>
    <w:p w14:paraId="71EAB060" w14:textId="537D38B4" w:rsidR="00A3000C" w:rsidRPr="00A3000C" w:rsidRDefault="00A3000C" w:rsidP="00A3000C"/>
    <w:p w14:paraId="05F5258A" w14:textId="28ADD1F0" w:rsidR="00A3000C" w:rsidRPr="00A3000C" w:rsidRDefault="00A3000C" w:rsidP="00A3000C"/>
    <w:p w14:paraId="2F5B9D82" w14:textId="77777777" w:rsidR="00A3000C" w:rsidRPr="00A3000C" w:rsidRDefault="00A3000C" w:rsidP="00A3000C"/>
    <w:sectPr w:rsidR="00A3000C" w:rsidRPr="00A3000C" w:rsidSect="00A669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707" w:bottom="212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880E4" w14:textId="77777777" w:rsidR="00DB670A" w:rsidRDefault="00DB670A" w:rsidP="0010452B">
      <w:pPr>
        <w:spacing w:after="0" w:line="240" w:lineRule="auto"/>
      </w:pPr>
      <w:r>
        <w:separator/>
      </w:r>
    </w:p>
  </w:endnote>
  <w:endnote w:type="continuationSeparator" w:id="0">
    <w:p w14:paraId="6DE47DA5" w14:textId="77777777" w:rsidR="00DB670A" w:rsidRDefault="00DB670A" w:rsidP="0010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Cond 900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Home Text">
    <w:panose1 w:val="02000000000000000000"/>
    <w:charset w:val="00"/>
    <w:family w:val="modern"/>
    <w:notTrueType/>
    <w:pitch w:val="variable"/>
    <w:sig w:usb0="A00000A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7C45A" w14:textId="77777777" w:rsidR="00A3000C" w:rsidRDefault="00A3000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4539D" w14:textId="6101566B" w:rsidR="00DA0609" w:rsidRDefault="00C116A4" w:rsidP="00DA0609">
    <w:pPr>
      <w:pStyle w:val="Sidefod"/>
      <w:jc w:val="center"/>
    </w:pPr>
    <w:r>
      <w:rPr>
        <w:noProof/>
      </w:rPr>
      <w:drawing>
        <wp:inline distT="0" distB="0" distL="0" distR="0" wp14:anchorId="15A68B67" wp14:editId="79EE6BC2">
          <wp:extent cx="3893820" cy="1272297"/>
          <wp:effectExtent l="0" t="0" r="0" b="4445"/>
          <wp:docPr id="2" name="Billede 2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teks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9570" cy="1280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40DF6" w14:textId="77777777" w:rsidR="00A3000C" w:rsidRDefault="00A3000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70DE8" w14:textId="77777777" w:rsidR="00DB670A" w:rsidRDefault="00DB670A" w:rsidP="0010452B">
      <w:pPr>
        <w:spacing w:after="0" w:line="240" w:lineRule="auto"/>
      </w:pPr>
      <w:r>
        <w:separator/>
      </w:r>
    </w:p>
  </w:footnote>
  <w:footnote w:type="continuationSeparator" w:id="0">
    <w:p w14:paraId="646BC957" w14:textId="77777777" w:rsidR="00DB670A" w:rsidRDefault="00DB670A" w:rsidP="00104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71BC" w14:textId="77777777" w:rsidR="00A3000C" w:rsidRDefault="00A3000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C9817" w14:textId="77777777" w:rsidR="00A3000C" w:rsidRDefault="00A3000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05F95" w14:textId="77777777" w:rsidR="00A3000C" w:rsidRDefault="00A3000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OxMDUzNTMxMzaztDBQ0lEKTi0uzszPAykwqgUAnGlAcywAAAA="/>
  </w:docVars>
  <w:rsids>
    <w:rsidRoot w:val="00B01995"/>
    <w:rsid w:val="00096988"/>
    <w:rsid w:val="000A7D54"/>
    <w:rsid w:val="000F08AC"/>
    <w:rsid w:val="0010452B"/>
    <w:rsid w:val="001658EA"/>
    <w:rsid w:val="001857E5"/>
    <w:rsid w:val="002069C8"/>
    <w:rsid w:val="002F59F7"/>
    <w:rsid w:val="003352C8"/>
    <w:rsid w:val="003F32CF"/>
    <w:rsid w:val="004A6D7D"/>
    <w:rsid w:val="004C1D56"/>
    <w:rsid w:val="00565E9B"/>
    <w:rsid w:val="0058195F"/>
    <w:rsid w:val="005C57B2"/>
    <w:rsid w:val="00612400"/>
    <w:rsid w:val="006F30FC"/>
    <w:rsid w:val="007A3D73"/>
    <w:rsid w:val="00853C04"/>
    <w:rsid w:val="008A47F3"/>
    <w:rsid w:val="008E0EBA"/>
    <w:rsid w:val="009E1878"/>
    <w:rsid w:val="00A3000C"/>
    <w:rsid w:val="00A436DD"/>
    <w:rsid w:val="00A669E8"/>
    <w:rsid w:val="00B01995"/>
    <w:rsid w:val="00B30DA8"/>
    <w:rsid w:val="00B63ED6"/>
    <w:rsid w:val="00B83235"/>
    <w:rsid w:val="00BB7397"/>
    <w:rsid w:val="00BD3B56"/>
    <w:rsid w:val="00BE44B4"/>
    <w:rsid w:val="00C116A4"/>
    <w:rsid w:val="00CC1CC7"/>
    <w:rsid w:val="00CD429E"/>
    <w:rsid w:val="00D27730"/>
    <w:rsid w:val="00DA0609"/>
    <w:rsid w:val="00DB670A"/>
    <w:rsid w:val="00DC571E"/>
    <w:rsid w:val="00E26479"/>
    <w:rsid w:val="00E53E07"/>
    <w:rsid w:val="00E62DA7"/>
    <w:rsid w:val="00EC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7B88D"/>
  <w15:chartTrackingRefBased/>
  <w15:docId w15:val="{0965F3F4-8081-4ED4-9654-B5129B8C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C04"/>
    <w:rPr>
      <w:rFonts w:ascii="Museo Sans 300" w:hAnsi="Museo Sans 300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63ED6"/>
    <w:pPr>
      <w:keepNext/>
      <w:keepLines/>
      <w:spacing w:before="240" w:after="0"/>
      <w:outlineLvl w:val="0"/>
    </w:pPr>
    <w:rPr>
      <w:rFonts w:ascii="Museo Sans Cond 900" w:eastAsiaTheme="majorEastAsia" w:hAnsi="Museo Sans Cond 900" w:cstheme="majorBidi"/>
      <w:caps/>
      <w:sz w:val="7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63ED6"/>
    <w:pPr>
      <w:keepNext/>
      <w:keepLines/>
      <w:spacing w:before="40" w:after="0"/>
      <w:outlineLvl w:val="1"/>
    </w:pPr>
    <w:rPr>
      <w:rFonts w:ascii="Museo Sans Cond 900" w:eastAsiaTheme="majorEastAsia" w:hAnsi="Museo Sans Cond 900" w:cstheme="majorBidi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C571E"/>
    <w:pPr>
      <w:keepNext/>
      <w:keepLines/>
      <w:spacing w:before="40" w:after="0"/>
      <w:outlineLvl w:val="2"/>
    </w:pPr>
    <w:rPr>
      <w:rFonts w:ascii="Museo Sans Cond 900" w:eastAsiaTheme="majorEastAsia" w:hAnsi="Museo Sans Cond 900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A6D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B30D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045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0452B"/>
  </w:style>
  <w:style w:type="paragraph" w:styleId="Sidefod">
    <w:name w:val="footer"/>
    <w:basedOn w:val="Normal"/>
    <w:link w:val="SidefodTegn"/>
    <w:uiPriority w:val="99"/>
    <w:unhideWhenUsed/>
    <w:rsid w:val="001045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0452B"/>
  </w:style>
  <w:style w:type="character" w:customStyle="1" w:styleId="Overskrift1Tegn">
    <w:name w:val="Overskrift 1 Tegn"/>
    <w:basedOn w:val="Standardskrifttypeiafsnit"/>
    <w:link w:val="Overskrift1"/>
    <w:uiPriority w:val="9"/>
    <w:rsid w:val="00B63ED6"/>
    <w:rPr>
      <w:rFonts w:ascii="Museo Sans Cond 900" w:eastAsiaTheme="majorEastAsia" w:hAnsi="Museo Sans Cond 900" w:cstheme="majorBidi"/>
      <w:caps/>
      <w:sz w:val="7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63ED6"/>
    <w:rPr>
      <w:rFonts w:ascii="Museo Sans Cond 900" w:eastAsiaTheme="majorEastAsia" w:hAnsi="Museo Sans Cond 900" w:cstheme="majorBidi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C571E"/>
    <w:rPr>
      <w:rFonts w:ascii="Museo Sans Cond 900" w:eastAsiaTheme="majorEastAsia" w:hAnsi="Museo Sans Cond 900" w:cstheme="majorBidi"/>
      <w:b/>
      <w:sz w:val="20"/>
      <w:szCs w:val="24"/>
    </w:rPr>
  </w:style>
  <w:style w:type="paragraph" w:styleId="Ingenafstand">
    <w:name w:val="No Spacing"/>
    <w:uiPriority w:val="1"/>
    <w:qFormat/>
    <w:rsid w:val="00853C04"/>
    <w:pPr>
      <w:spacing w:after="0" w:line="240" w:lineRule="auto"/>
    </w:pPr>
    <w:rPr>
      <w:rFonts w:ascii="Museo Sans 300" w:hAnsi="Museo Sans 300"/>
      <w:sz w:val="20"/>
    </w:rPr>
  </w:style>
  <w:style w:type="table" w:styleId="Tabel-Gitter">
    <w:name w:val="Table Grid"/>
    <w:basedOn w:val="Tabel-Normal"/>
    <w:uiPriority w:val="39"/>
    <w:rsid w:val="00853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typeiafsnit"/>
    <w:link w:val="Overskrift4"/>
    <w:uiPriority w:val="9"/>
    <w:rsid w:val="004A6D7D"/>
    <w:rPr>
      <w:rFonts w:asciiTheme="majorHAnsi" w:eastAsiaTheme="majorEastAsia" w:hAnsiTheme="majorHAnsi" w:cstheme="majorBidi"/>
      <w:i/>
      <w:iCs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30DA8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styleId="Hyperlink">
    <w:name w:val="Hyperlink"/>
    <w:basedOn w:val="Standardskrifttypeiafsnit"/>
    <w:uiPriority w:val="99"/>
    <w:unhideWhenUsed/>
    <w:rsid w:val="000A7D54"/>
    <w:rPr>
      <w:color w:val="0563C1" w:themeColor="hyperlink"/>
      <w:u w:val="single"/>
    </w:rPr>
  </w:style>
  <w:style w:type="character" w:styleId="Omtal">
    <w:name w:val="Mention"/>
    <w:basedOn w:val="Standardskrifttypeiafsnit"/>
    <w:uiPriority w:val="99"/>
    <w:semiHidden/>
    <w:unhideWhenUsed/>
    <w:rsid w:val="000A7D54"/>
    <w:rPr>
      <w:color w:val="2B579A"/>
      <w:shd w:val="clear" w:color="auto" w:fill="E6E6E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47F3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C571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C571E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C571E"/>
    <w:rPr>
      <w:rFonts w:ascii="Museo Sans 300" w:hAnsi="Museo Sans 300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C571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C571E"/>
    <w:rPr>
      <w:rFonts w:ascii="Museo Sans 300" w:hAnsi="Museo Sans 300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na%20Sofie%20Simonsen\Downloads\flyer-a4%20(2)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645976-7577-42bc-935b-35cf8de17628" xsi:nil="true"/>
    <lcf76f155ced4ddcb4097134ff3c332f xmlns="bfd9b038-3288-471a-93c3-aa75ba6592d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C42B3047D54D4FB0EF58C5A7F60A83" ma:contentTypeVersion="13" ma:contentTypeDescription="Opret et nyt dokument." ma:contentTypeScope="" ma:versionID="76149b7e9fbc4fe20aa6bd2ba1de0578">
  <xsd:schema xmlns:xsd="http://www.w3.org/2001/XMLSchema" xmlns:xs="http://www.w3.org/2001/XMLSchema" xmlns:p="http://schemas.microsoft.com/office/2006/metadata/properties" xmlns:ns2="bfd9b038-3288-471a-93c3-aa75ba6592d8" xmlns:ns3="7f645976-7577-42bc-935b-35cf8de17628" targetNamespace="http://schemas.microsoft.com/office/2006/metadata/properties" ma:root="true" ma:fieldsID="2e2a66765709d432904e7f1564eaa71d" ns2:_="" ns3:_="">
    <xsd:import namespace="bfd9b038-3288-471a-93c3-aa75ba6592d8"/>
    <xsd:import namespace="7f645976-7577-42bc-935b-35cf8de176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9b038-3288-471a-93c3-aa75ba659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ledmærker" ma:readOnly="false" ma:fieldId="{5cf76f15-5ced-4ddc-b409-7134ff3c332f}" ma:taxonomyMulti="true" ma:sspId="8219eab5-60d0-4fda-939e-4c6da882a5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45976-7577-42bc-935b-35cf8de176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31ae290-e0c2-4e30-944e-0c743e2c335a}" ma:internalName="TaxCatchAll" ma:showField="CatchAllData" ma:web="7f645976-7577-42bc-935b-35cf8de176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321DF-886E-42B4-85C0-EF11290A9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8CD646-F824-4561-A7E9-511244FA8177}">
  <ds:schemaRefs>
    <ds:schemaRef ds:uri="http://schemas.microsoft.com/office/2006/metadata/properties"/>
    <ds:schemaRef ds:uri="http://schemas.microsoft.com/office/infopath/2007/PartnerControls"/>
    <ds:schemaRef ds:uri="7f645976-7577-42bc-935b-35cf8de17628"/>
    <ds:schemaRef ds:uri="bfd9b038-3288-471a-93c3-aa75ba6592d8"/>
  </ds:schemaRefs>
</ds:datastoreItem>
</file>

<file path=customXml/itemProps3.xml><?xml version="1.0" encoding="utf-8"?>
<ds:datastoreItem xmlns:ds="http://schemas.openxmlformats.org/officeDocument/2006/customXml" ds:itemID="{4E96E199-A5EF-4D91-BA55-D1BBC9F69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d9b038-3288-471a-93c3-aa75ba6592d8"/>
    <ds:schemaRef ds:uri="7f645976-7577-42bc-935b-35cf8de17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A258B4-C4DA-4C46-B4D8-368F54F9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flyer-a4 (2)</Template>
  <TotalTime>2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Halfdan Breck</dc:creator>
  <cp:keywords/>
  <dc:description/>
  <cp:lastModifiedBy>Karen Bendix</cp:lastModifiedBy>
  <cp:revision>2</cp:revision>
  <cp:lastPrinted>2017-04-12T17:14:00Z</cp:lastPrinted>
  <dcterms:created xsi:type="dcterms:W3CDTF">2023-10-09T13:43:00Z</dcterms:created>
  <dcterms:modified xsi:type="dcterms:W3CDTF">2023-10-09T13:43:00Z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0x0101004EC42B3047D54D4FB0EF58C5A7F60A83</vt:lpwstr>
  </property>
</Properties>
</file>