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24F30" w14:paraId="6ABB76B6" w14:textId="77777777" w:rsidTr="00024F30">
        <w:trPr>
          <w:cantSplit/>
          <w:trHeight w:hRule="exact" w:val="4536"/>
        </w:trPr>
        <w:tc>
          <w:tcPr>
            <w:tcW w:w="5000" w:type="pct"/>
            <w:noWrap/>
            <w:tcMar>
              <w:left w:w="0" w:type="dxa"/>
              <w:right w:w="0" w:type="dxa"/>
            </w:tcMar>
          </w:tcPr>
          <w:p w14:paraId="42665443" w14:textId="77777777" w:rsidR="00024F30" w:rsidRDefault="00024F30" w:rsidP="0005421A">
            <w:pPr>
              <w:pStyle w:val="Overskrift1"/>
              <w:tabs>
                <w:tab w:val="left" w:pos="2655"/>
              </w:tabs>
            </w:pPr>
            <w:r>
              <w:rPr>
                <w:noProof/>
              </w:rPr>
              <w:drawing>
                <wp:inline distT="0" distB="0" distL="0" distR="0" wp14:anchorId="1886775E" wp14:editId="24A39926">
                  <wp:extent cx="6661150" cy="3679190"/>
                  <wp:effectExtent l="0" t="0" r="635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53" b="8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0" cy="3679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C6254B" w14:textId="77777777" w:rsidR="000F126F" w:rsidRPr="00407C73" w:rsidRDefault="000F126F" w:rsidP="000F126F">
      <w:pPr>
        <w:pStyle w:val="Overskrift1"/>
        <w:tabs>
          <w:tab w:val="left" w:pos="2655"/>
        </w:tabs>
        <w:jc w:val="center"/>
        <w:rPr>
          <w:rFonts w:ascii="Home Text" w:hAnsi="Home Text"/>
        </w:rPr>
      </w:pPr>
      <w:r w:rsidRPr="00407C73">
        <w:rPr>
          <w:rFonts w:ascii="Home Text" w:hAnsi="Home Text"/>
        </w:rPr>
        <w:t>Koncert i {indtast kirkenavn}</w:t>
      </w:r>
    </w:p>
    <w:p w14:paraId="30918DC8" w14:textId="77777777" w:rsidR="000F126F" w:rsidRPr="00407C73" w:rsidRDefault="000F126F" w:rsidP="000F126F">
      <w:pPr>
        <w:pStyle w:val="Overskrift2"/>
        <w:jc w:val="center"/>
        <w:rPr>
          <w:rFonts w:ascii="Roboto" w:hAnsi="Roboto"/>
        </w:rPr>
      </w:pPr>
      <w:r w:rsidRPr="00407C73">
        <w:rPr>
          <w:rFonts w:ascii="Roboto" w:hAnsi="Roboto"/>
        </w:rPr>
        <w:t>{Indtast undertitel, f.eks. korets navn}</w:t>
      </w:r>
    </w:p>
    <w:p w14:paraId="5AF8FBD5" w14:textId="77777777" w:rsidR="000F126F" w:rsidRDefault="000F126F" w:rsidP="000F126F"/>
    <w:p w14:paraId="1CE213D7" w14:textId="77777777" w:rsidR="000F126F" w:rsidRDefault="000F126F" w:rsidP="000F126F"/>
    <w:p w14:paraId="281FE371" w14:textId="77777777" w:rsidR="000F126F" w:rsidRPr="00407C73" w:rsidRDefault="0032118F" w:rsidP="000F126F">
      <w:pPr>
        <w:pStyle w:val="Overskrift1"/>
        <w:jc w:val="center"/>
        <w:rPr>
          <w:rFonts w:ascii="Roboto" w:hAnsi="Roboto"/>
          <w:color w:val="6DC183"/>
        </w:rPr>
      </w:pPr>
      <w:r w:rsidRPr="00407C73">
        <w:rPr>
          <w:rFonts w:ascii="Roboto" w:hAnsi="Roboto"/>
          <w:color w:val="6DC183"/>
        </w:rPr>
        <w:t>{ugedag}</w:t>
      </w:r>
      <w:r w:rsidR="000F126F" w:rsidRPr="00407C73">
        <w:rPr>
          <w:rFonts w:ascii="Roboto" w:hAnsi="Roboto"/>
          <w:color w:val="6DC183"/>
        </w:rPr>
        <w:br/>
      </w:r>
      <w:r w:rsidRPr="00407C73">
        <w:rPr>
          <w:rFonts w:ascii="Roboto" w:hAnsi="Roboto"/>
          <w:color w:val="6DC183"/>
        </w:rPr>
        <w:t>{dag}</w:t>
      </w:r>
      <w:r w:rsidR="000F126F" w:rsidRPr="00407C73">
        <w:rPr>
          <w:rFonts w:ascii="Roboto" w:hAnsi="Roboto"/>
          <w:color w:val="6DC183"/>
        </w:rPr>
        <w:t xml:space="preserve">. </w:t>
      </w:r>
      <w:r w:rsidRPr="00407C73">
        <w:rPr>
          <w:rFonts w:ascii="Roboto" w:hAnsi="Roboto"/>
          <w:color w:val="6DC183"/>
        </w:rPr>
        <w:t>{måned}</w:t>
      </w:r>
      <w:r w:rsidR="000F126F" w:rsidRPr="00407C73">
        <w:rPr>
          <w:rFonts w:ascii="Roboto" w:hAnsi="Roboto"/>
          <w:color w:val="6DC183"/>
        </w:rPr>
        <w:t xml:space="preserve"> </w:t>
      </w:r>
      <w:r w:rsidRPr="00407C73">
        <w:rPr>
          <w:rFonts w:ascii="Roboto" w:hAnsi="Roboto"/>
          <w:color w:val="6DC183"/>
        </w:rPr>
        <w:t xml:space="preserve">{år} </w:t>
      </w:r>
      <w:r w:rsidR="000F126F" w:rsidRPr="00407C73">
        <w:rPr>
          <w:rFonts w:ascii="Roboto" w:hAnsi="Roboto"/>
          <w:color w:val="6DC183"/>
        </w:rPr>
        <w:t xml:space="preserve">kl. </w:t>
      </w:r>
      <w:r w:rsidRPr="00407C73">
        <w:rPr>
          <w:rFonts w:ascii="Roboto" w:hAnsi="Roboto"/>
          <w:color w:val="6DC183"/>
        </w:rPr>
        <w:t>{</w:t>
      </w:r>
      <w:r w:rsidR="00296E53" w:rsidRPr="00407C73">
        <w:rPr>
          <w:rFonts w:ascii="Roboto" w:hAnsi="Roboto"/>
          <w:color w:val="6DC183"/>
        </w:rPr>
        <w:t>00:00}</w:t>
      </w:r>
    </w:p>
    <w:p w14:paraId="6A6532B3" w14:textId="77777777" w:rsidR="000F126F" w:rsidRDefault="000F126F" w:rsidP="000F126F"/>
    <w:p w14:paraId="4756F643" w14:textId="77777777" w:rsidR="000F126F" w:rsidRPr="00407C73" w:rsidRDefault="000F126F" w:rsidP="000F126F">
      <w:pPr>
        <w:pStyle w:val="Overskrift2"/>
        <w:jc w:val="center"/>
        <w:rPr>
          <w:rFonts w:ascii="Roboto" w:hAnsi="Roboto"/>
        </w:rPr>
      </w:pPr>
      <w:r w:rsidRPr="00407C73">
        <w:rPr>
          <w:rFonts w:ascii="Roboto" w:hAnsi="Roboto"/>
        </w:rPr>
        <w:t>Dirigent: {indtast navn på dirigent}</w:t>
      </w:r>
    </w:p>
    <w:p w14:paraId="6E323E21" w14:textId="0450431B" w:rsidR="000F126F" w:rsidRPr="00407C73" w:rsidRDefault="000F126F" w:rsidP="000F126F">
      <w:pPr>
        <w:pStyle w:val="Overskrift2"/>
        <w:jc w:val="center"/>
        <w:rPr>
          <w:rFonts w:ascii="Roboto" w:hAnsi="Roboto"/>
        </w:rPr>
      </w:pPr>
      <w:r w:rsidRPr="00407C73">
        <w:rPr>
          <w:rFonts w:ascii="Roboto" w:hAnsi="Roboto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AD8B8D" wp14:editId="3700495D">
                <wp:simplePos x="0" y="0"/>
                <wp:positionH relativeFrom="margin">
                  <wp:align>right</wp:align>
                </wp:positionH>
                <wp:positionV relativeFrom="paragraph">
                  <wp:posOffset>422910</wp:posOffset>
                </wp:positionV>
                <wp:extent cx="6593840" cy="1404620"/>
                <wp:effectExtent l="0" t="0" r="0" b="5715"/>
                <wp:wrapSquare wrapText="bothSides"/>
                <wp:docPr id="36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47D7A" w14:textId="77777777" w:rsidR="000F126F" w:rsidRPr="00407C73" w:rsidRDefault="000F126F" w:rsidP="000F126F">
                            <w:pPr>
                              <w:pStyle w:val="Overskrift2"/>
                              <w:jc w:val="center"/>
                              <w:rPr>
                                <w:rFonts w:ascii="Roboto" w:hAnsi="Roboto"/>
                                <w:color w:val="6DC183"/>
                              </w:rPr>
                            </w:pPr>
                            <w:r w:rsidRPr="00407C73">
                              <w:rPr>
                                <w:rFonts w:ascii="Roboto" w:hAnsi="Roboto"/>
                                <w:color w:val="6DC183"/>
                              </w:rPr>
                              <w:t>Gratis adgang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AD8B8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68pt;margin-top:33.3pt;width:519.2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" stroked="f">
                <v:textbox style="mso-fit-shape-to-text:t">
                  <w:txbxContent>
                    <w:p w14:paraId="32247D7A" w14:textId="77777777" w:rsidR="000F126F" w:rsidRPr="00407C73" w:rsidRDefault="000F126F" w:rsidP="000F126F">
                      <w:pPr>
                        <w:pStyle w:val="Overskrift2"/>
                        <w:jc w:val="center"/>
                        <w:rPr>
                          <w:rFonts w:ascii="Roboto" w:hAnsi="Roboto"/>
                          <w:color w:val="6DC183"/>
                        </w:rPr>
                      </w:pPr>
                      <w:r w:rsidRPr="00407C73">
                        <w:rPr>
                          <w:rFonts w:ascii="Roboto" w:hAnsi="Roboto"/>
                          <w:color w:val="6DC183"/>
                        </w:rPr>
                        <w:t>Gratis adgang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805" w:rsidRPr="00407C73">
        <w:rPr>
          <w:rFonts w:ascii="Roboto" w:hAnsi="Roboto"/>
        </w:rPr>
        <w:t xml:space="preserve">KORLIV - </w:t>
      </w:r>
      <w:r w:rsidR="00407C73">
        <w:rPr>
          <w:rFonts w:ascii="Roboto" w:hAnsi="Roboto"/>
        </w:rPr>
        <w:t>f</w:t>
      </w:r>
      <w:r w:rsidRPr="00407C73">
        <w:rPr>
          <w:rFonts w:ascii="Roboto" w:hAnsi="Roboto"/>
        </w:rPr>
        <w:t xml:space="preserve">olkekirkens </w:t>
      </w:r>
      <w:r w:rsidR="00407C73">
        <w:rPr>
          <w:rFonts w:ascii="Roboto" w:hAnsi="Roboto"/>
        </w:rPr>
        <w:t>k</w:t>
      </w:r>
      <w:r w:rsidR="00E74805" w:rsidRPr="00407C73">
        <w:rPr>
          <w:rFonts w:ascii="Roboto" w:hAnsi="Roboto"/>
        </w:rPr>
        <w:t>ororganisation</w:t>
      </w:r>
    </w:p>
    <w:sectPr w:rsidR="000F126F" w:rsidRPr="00407C73" w:rsidSect="0005421A">
      <w:footerReference w:type="default" r:id="rId11"/>
      <w:pgSz w:w="11906" w:h="16838"/>
      <w:pgMar w:top="568" w:right="707" w:bottom="212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5726" w14:textId="77777777" w:rsidR="00F61067" w:rsidRDefault="00F61067" w:rsidP="0010452B">
      <w:pPr>
        <w:spacing w:after="0" w:line="240" w:lineRule="auto"/>
      </w:pPr>
      <w:r>
        <w:separator/>
      </w:r>
    </w:p>
  </w:endnote>
  <w:endnote w:type="continuationSeparator" w:id="0">
    <w:p w14:paraId="4F288E7E" w14:textId="77777777" w:rsidR="00F61067" w:rsidRDefault="00F61067" w:rsidP="0010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Cond 900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me Text">
    <w:panose1 w:val="02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FatFrank Heavy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4B9B" w14:textId="58100F14" w:rsidR="0010452B" w:rsidRPr="0010452B" w:rsidRDefault="00C06BB8" w:rsidP="00E74805">
    <w:pPr>
      <w:pStyle w:val="Sidefod"/>
      <w:jc w:val="center"/>
      <w:rPr>
        <w:rFonts w:ascii="FatFrank Heavy" w:hAnsi="FatFrank Heavy"/>
      </w:rPr>
    </w:pPr>
    <w:r>
      <w:rPr>
        <w:noProof/>
      </w:rPr>
      <w:drawing>
        <wp:inline distT="0" distB="0" distL="0" distR="0" wp14:anchorId="0AFDCF87" wp14:editId="208211D5">
          <wp:extent cx="4434840" cy="1449074"/>
          <wp:effectExtent l="0" t="0" r="3810" b="0"/>
          <wp:docPr id="3" name="Billede 3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8608" cy="145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9DB3" w14:textId="77777777" w:rsidR="00F61067" w:rsidRDefault="00F61067" w:rsidP="0010452B">
      <w:pPr>
        <w:spacing w:after="0" w:line="240" w:lineRule="auto"/>
      </w:pPr>
      <w:r>
        <w:separator/>
      </w:r>
    </w:p>
  </w:footnote>
  <w:footnote w:type="continuationSeparator" w:id="0">
    <w:p w14:paraId="51CD4F65" w14:textId="77777777" w:rsidR="00F61067" w:rsidRDefault="00F61067" w:rsidP="00104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OxMDUzNTMxMzaztDBQ0lEKTi0uzszPAykwqgUAnGlAcywAAAA="/>
  </w:docVars>
  <w:rsids>
    <w:rsidRoot w:val="00E74805"/>
    <w:rsid w:val="00024F30"/>
    <w:rsid w:val="0005421A"/>
    <w:rsid w:val="000A7D54"/>
    <w:rsid w:val="000F08AC"/>
    <w:rsid w:val="000F126F"/>
    <w:rsid w:val="0010452B"/>
    <w:rsid w:val="001658EA"/>
    <w:rsid w:val="00180A2A"/>
    <w:rsid w:val="002069C8"/>
    <w:rsid w:val="00296E53"/>
    <w:rsid w:val="002F59F7"/>
    <w:rsid w:val="0032118F"/>
    <w:rsid w:val="003F32CF"/>
    <w:rsid w:val="00407C73"/>
    <w:rsid w:val="004A6D7D"/>
    <w:rsid w:val="004C1D56"/>
    <w:rsid w:val="00565E9B"/>
    <w:rsid w:val="0058195F"/>
    <w:rsid w:val="005C57B2"/>
    <w:rsid w:val="005E637E"/>
    <w:rsid w:val="00612400"/>
    <w:rsid w:val="007A3D73"/>
    <w:rsid w:val="00853C04"/>
    <w:rsid w:val="008A47F3"/>
    <w:rsid w:val="008E0EBA"/>
    <w:rsid w:val="009E1878"/>
    <w:rsid w:val="00B30DA8"/>
    <w:rsid w:val="00B63ED6"/>
    <w:rsid w:val="00B83235"/>
    <w:rsid w:val="00BB7397"/>
    <w:rsid w:val="00BE44B4"/>
    <w:rsid w:val="00C06BB8"/>
    <w:rsid w:val="00CC1CC7"/>
    <w:rsid w:val="00CD429E"/>
    <w:rsid w:val="00DC571E"/>
    <w:rsid w:val="00E62DA7"/>
    <w:rsid w:val="00E74805"/>
    <w:rsid w:val="00F6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69F0D"/>
  <w15:chartTrackingRefBased/>
  <w15:docId w15:val="{0965F3F4-8081-4ED4-9654-B5129B8C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C04"/>
    <w:rPr>
      <w:rFonts w:ascii="Museo Sans 300" w:hAnsi="Museo Sans 300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3ED6"/>
    <w:pPr>
      <w:keepNext/>
      <w:keepLines/>
      <w:spacing w:before="240" w:after="0"/>
      <w:outlineLvl w:val="0"/>
    </w:pPr>
    <w:rPr>
      <w:rFonts w:ascii="Museo Sans Cond 900" w:eastAsiaTheme="majorEastAsia" w:hAnsi="Museo Sans Cond 900" w:cstheme="majorBidi"/>
      <w:caps/>
      <w:sz w:val="7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3ED6"/>
    <w:pPr>
      <w:keepNext/>
      <w:keepLines/>
      <w:spacing w:before="40" w:after="0"/>
      <w:outlineLvl w:val="1"/>
    </w:pPr>
    <w:rPr>
      <w:rFonts w:ascii="Museo Sans Cond 900" w:eastAsiaTheme="majorEastAsia" w:hAnsi="Museo Sans Cond 900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571E"/>
    <w:pPr>
      <w:keepNext/>
      <w:keepLines/>
      <w:spacing w:before="40" w:after="0"/>
      <w:outlineLvl w:val="2"/>
    </w:pPr>
    <w:rPr>
      <w:rFonts w:ascii="Museo Sans Cond 900" w:eastAsiaTheme="majorEastAsia" w:hAnsi="Museo Sans Cond 900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A6D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B30D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45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52B"/>
  </w:style>
  <w:style w:type="paragraph" w:styleId="Sidefod">
    <w:name w:val="footer"/>
    <w:basedOn w:val="Normal"/>
    <w:link w:val="SidefodTegn"/>
    <w:uiPriority w:val="99"/>
    <w:unhideWhenUsed/>
    <w:rsid w:val="001045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452B"/>
  </w:style>
  <w:style w:type="character" w:customStyle="1" w:styleId="Overskrift1Tegn">
    <w:name w:val="Overskrift 1 Tegn"/>
    <w:basedOn w:val="Standardskrifttypeiafsnit"/>
    <w:link w:val="Overskrift1"/>
    <w:uiPriority w:val="9"/>
    <w:rsid w:val="00B63ED6"/>
    <w:rPr>
      <w:rFonts w:ascii="Museo Sans Cond 900" w:eastAsiaTheme="majorEastAsia" w:hAnsi="Museo Sans Cond 900" w:cstheme="majorBidi"/>
      <w:caps/>
      <w:sz w:val="7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63ED6"/>
    <w:rPr>
      <w:rFonts w:ascii="Museo Sans Cond 900" w:eastAsiaTheme="majorEastAsia" w:hAnsi="Museo Sans Cond 900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C571E"/>
    <w:rPr>
      <w:rFonts w:ascii="Museo Sans Cond 900" w:eastAsiaTheme="majorEastAsia" w:hAnsi="Museo Sans Cond 900" w:cstheme="majorBidi"/>
      <w:b/>
      <w:sz w:val="20"/>
      <w:szCs w:val="24"/>
    </w:rPr>
  </w:style>
  <w:style w:type="paragraph" w:styleId="Ingenafstand">
    <w:name w:val="No Spacing"/>
    <w:uiPriority w:val="1"/>
    <w:qFormat/>
    <w:rsid w:val="00853C04"/>
    <w:pPr>
      <w:spacing w:after="0" w:line="240" w:lineRule="auto"/>
    </w:pPr>
    <w:rPr>
      <w:rFonts w:ascii="Museo Sans 300" w:hAnsi="Museo Sans 300"/>
      <w:sz w:val="20"/>
    </w:rPr>
  </w:style>
  <w:style w:type="table" w:styleId="Tabel-Gitter">
    <w:name w:val="Table Grid"/>
    <w:basedOn w:val="Tabel-Normal"/>
    <w:uiPriority w:val="39"/>
    <w:rsid w:val="0085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rsid w:val="004A6D7D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30DA8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styleId="Hyperlink">
    <w:name w:val="Hyperlink"/>
    <w:basedOn w:val="Standardskrifttypeiafsnit"/>
    <w:uiPriority w:val="99"/>
    <w:unhideWhenUsed/>
    <w:rsid w:val="000A7D54"/>
    <w:rPr>
      <w:color w:val="0563C1" w:themeColor="hyperlink"/>
      <w:u w:val="single"/>
    </w:rPr>
  </w:style>
  <w:style w:type="character" w:styleId="Omtal">
    <w:name w:val="Mention"/>
    <w:basedOn w:val="Standardskrifttypeiafsnit"/>
    <w:uiPriority w:val="99"/>
    <w:semiHidden/>
    <w:unhideWhenUsed/>
    <w:rsid w:val="000A7D54"/>
    <w:rPr>
      <w:color w:val="2B579A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47F3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C57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C571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C571E"/>
    <w:rPr>
      <w:rFonts w:ascii="Museo Sans 300" w:hAnsi="Museo Sans 3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571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571E"/>
    <w:rPr>
      <w:rFonts w:ascii="Museo Sans 300" w:hAnsi="Museo Sans 300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na%20Sofie%20Simonsen\Downloads\koncertplakat-a4%20(4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42B3047D54D4FB0EF58C5A7F60A83" ma:contentTypeVersion="8" ma:contentTypeDescription="Opret et nyt dokument." ma:contentTypeScope="" ma:versionID="afeffa5e276ab4f4bae0ad314dc8dbcd">
  <xsd:schema xmlns:xsd="http://www.w3.org/2001/XMLSchema" xmlns:xs="http://www.w3.org/2001/XMLSchema" xmlns:p="http://schemas.microsoft.com/office/2006/metadata/properties" xmlns:ns2="bfd9b038-3288-471a-93c3-aa75ba6592d8" targetNamespace="http://schemas.microsoft.com/office/2006/metadata/properties" ma:root="true" ma:fieldsID="5c0aeb74d091ed61dabaa6fafe627a08" ns2:_="">
    <xsd:import namespace="bfd9b038-3288-471a-93c3-aa75ba659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9b038-3288-471a-93c3-aa75ba659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FD344-3654-4B60-8D8C-B29C5B052A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1EC294-B2BB-4D08-B8A5-54282CE3F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CCA6B-CF68-4FBA-9380-2E74CDE80F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5A8E3A-5CE4-4CB4-A5AC-9A30D3F66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9b038-3288-471a-93c3-aa75ba659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koncertplakat-a4 (4)</Template>
  <TotalTime>3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Halfdan Breck</dc:creator>
  <cp:keywords/>
  <dc:description/>
  <cp:lastModifiedBy>Karen Bendix</cp:lastModifiedBy>
  <cp:revision>2</cp:revision>
  <cp:lastPrinted>2017-04-12T17:14:00Z</cp:lastPrinted>
  <dcterms:created xsi:type="dcterms:W3CDTF">2023-10-09T13:46:00Z</dcterms:created>
  <dcterms:modified xsi:type="dcterms:W3CDTF">2023-10-09T13:46:00Z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0x0101004EC42B3047D54D4FB0EF58C5A7F60A83</vt:lpwstr>
  </property>
</Properties>
</file>